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14:paraId="4FF03671" w14:textId="77777777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392744F876147B4CB408C175368785E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3D2C5202" w14:textId="63F38DB1" w:rsidR="00B93310" w:rsidRPr="005152F2" w:rsidRDefault="00762DCF" w:rsidP="003856C9">
                <w:pPr>
                  <w:pStyle w:val="Heading1"/>
                </w:pPr>
                <w:r>
                  <w:t>BIANCA RAMIREZ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14:paraId="52A1484D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852FC2D" w14:textId="4214C5E1" w:rsidR="00441EB9" w:rsidRDefault="00441EB9" w:rsidP="00762DCF">
                  <w:pPr>
                    <w:pStyle w:val="Heading3"/>
                    <w:jc w:val="both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5FB0C92" wp14:editId="4B1E0BA3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DF315B3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="00762DCF">
                    <w:t>ONEYRADZ@YAHOO.COM</w:t>
                  </w:r>
                </w:p>
              </w:tc>
            </w:tr>
            <w:tr w:rsidR="00441EB9" w:rsidRPr="005152F2" w14:paraId="3E74C5DD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05F98C7" w14:textId="77777777" w:rsidR="00441EB9" w:rsidRDefault="000F60DA" w:rsidP="00441EB9">
                  <w:pPr>
                    <w:pStyle w:val="Heading3"/>
                  </w:pPr>
                  <w:sdt>
                    <w:sdtPr>
                      <w:alias w:val="Email:"/>
                      <w:tag w:val="Email:"/>
                      <w:id w:val="1159736844"/>
                      <w:placeholder>
                        <w:docPart w:val="8DC5CF86FF5C4C46A964F422D58D585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t>Email</w:t>
                      </w:r>
                    </w:sdtContent>
                  </w:sdt>
                </w:p>
              </w:tc>
            </w:tr>
            <w:tr w:rsidR="00441EB9" w:rsidRPr="005152F2" w14:paraId="0447A9BF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0D77246" w14:textId="68B12567" w:rsidR="00441EB9" w:rsidRDefault="00441EB9" w:rsidP="00762DCF">
                  <w:pPr>
                    <w:pStyle w:val="Heading3"/>
                    <w:jc w:val="both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AB15ACF" wp14:editId="60F594EF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CD5BAAD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AWlIkDFiUAAJjeAAAOAAAAAAAAAAAAAAAAAC4CAABkcnMvZTJvRG9jLnhtbFBL&#13;&#10;AQItABQABgAIAAAAIQDbJ8Nc3AAAAAgBAAAPAAAAAAAAAAAAAAAAAHAnAABkcnMvZG93bnJldi54&#13;&#10;bWxQSwUGAAAAAAQABADzAAAAeSgAAAAA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="00762DCF">
                    <w:t>562-254-0374</w:t>
                  </w:r>
                </w:p>
              </w:tc>
            </w:tr>
            <w:tr w:rsidR="00441EB9" w:rsidRPr="005152F2" w14:paraId="74F85B61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C47AE59" w14:textId="77777777" w:rsidR="00441EB9" w:rsidRDefault="000F60DA" w:rsidP="005C6BD6">
                  <w:pPr>
                    <w:pStyle w:val="Heading3"/>
                    <w:jc w:val="both"/>
                  </w:pPr>
                  <w:sdt>
                    <w:sdtPr>
                      <w:alias w:val="Telephone:"/>
                      <w:tag w:val="Telephone:"/>
                      <w:id w:val="2067829428"/>
                      <w:placeholder>
                        <w:docPart w:val="7E3786DDA5D20641964AFA6EED15DB5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t>Telephone</w:t>
                      </w:r>
                    </w:sdtContent>
                  </w:sdt>
                </w:p>
              </w:tc>
            </w:tr>
            <w:tr w:rsidR="00441EB9" w:rsidRPr="005152F2" w14:paraId="64D6AB3D" w14:textId="77777777" w:rsidTr="005C6BD6">
              <w:trPr>
                <w:trHeight w:val="20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6B9C4381" w14:textId="45F88A40" w:rsidR="00441EB9" w:rsidRPr="00441EB9" w:rsidRDefault="00441EB9" w:rsidP="00762DCF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5A7E57" w:rsidRPr="005152F2" w14:paraId="2C885E98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1A743B46" w14:textId="77777777" w:rsidR="002C77B9" w:rsidRDefault="000F60DA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DE9A9CC1D272EE4DA462C9FFD86AF0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t>Objective</w:t>
                      </w:r>
                    </w:sdtContent>
                  </w:sdt>
                </w:p>
                <w:p w14:paraId="7812A66C" w14:textId="42C37CAB" w:rsidR="005A7E57" w:rsidRDefault="005A7E57" w:rsidP="002135F7">
                  <w:pPr>
                    <w:pStyle w:val="GraphicElement"/>
                    <w:jc w:val="both"/>
                  </w:pPr>
                </w:p>
                <w:p w14:paraId="7E876DB3" w14:textId="0341DA91" w:rsidR="005A7E57" w:rsidRDefault="005C6BD6" w:rsidP="005C6BD6">
                  <w:r w:rsidRPr="005C6BD6">
                    <w:t xml:space="preserve">Flexible Child </w:t>
                  </w:r>
                  <w:r>
                    <w:t>Actress</w:t>
                  </w:r>
                  <w:r w:rsidRPr="005C6BD6">
                    <w:t xml:space="preserve"> seeks to display natural acting abilities through various forms of</w:t>
                  </w:r>
                  <w:r w:rsidR="00F53296">
                    <w:t xml:space="preserve"> </w:t>
                  </w:r>
                  <w:r w:rsidRPr="005C6BD6">
                    <w:t>media.</w:t>
                  </w:r>
                  <w:r w:rsidR="00F53296">
                    <w:t xml:space="preserve"> </w:t>
                  </w:r>
                  <w:r w:rsidRPr="005C6BD6">
                    <w:t>Specialize in utilizing unique acting talents to achieve the desired look and attitude</w:t>
                  </w:r>
                </w:p>
              </w:tc>
            </w:tr>
            <w:tr w:rsidR="00463463" w:rsidRPr="005152F2" w14:paraId="59139AE9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06A1BCB9" w14:textId="77777777" w:rsidR="005A7E57" w:rsidRDefault="000F60DA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0A2D8C1178466F428514EB94331EA9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14:paraId="45C71F1A" w14:textId="37DB8123" w:rsidR="00F73803" w:rsidRDefault="00E77CA7" w:rsidP="005C6BD6">
                  <w:r>
                    <w:t>High</w:t>
                  </w:r>
                  <w:r w:rsidRPr="00DD2B9F">
                    <w:t>-energ</w:t>
                  </w:r>
                  <w:r>
                    <w:t xml:space="preserve">etic, </w:t>
                  </w:r>
                  <w:r>
                    <w:t>s</w:t>
                  </w:r>
                  <w:r>
                    <w:t xml:space="preserve">mart, </w:t>
                  </w:r>
                  <w:r w:rsidRPr="00DD2B9F">
                    <w:t>and collaborative team player</w:t>
                  </w:r>
                  <w:r>
                    <w:t>.</w:t>
                  </w:r>
                  <w:r>
                    <w:t xml:space="preserve"> fast learner, can do attitude. Exceptional communicator</w:t>
                  </w:r>
                  <w:r w:rsidR="00FD77FF">
                    <w:t xml:space="preserve">. </w:t>
                  </w:r>
                </w:p>
                <w:p w14:paraId="580BD5BD" w14:textId="422CA51D" w:rsidR="004962F3" w:rsidRPr="005152F2" w:rsidRDefault="004962F3" w:rsidP="00463463"/>
              </w:tc>
            </w:tr>
          </w:tbl>
          <w:p w14:paraId="602AC205" w14:textId="77777777" w:rsidR="00B93310" w:rsidRPr="005152F2" w:rsidRDefault="00B93310" w:rsidP="003856C9"/>
        </w:tc>
        <w:tc>
          <w:tcPr>
            <w:tcW w:w="723" w:type="dxa"/>
          </w:tcPr>
          <w:p w14:paraId="636230CD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14:paraId="61E5D02D" w14:textId="77777777" w:rsidTr="005C6BD6">
              <w:trPr>
                <w:trHeight w:val="2246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48F71365" w14:textId="3F750890" w:rsidR="008F6337" w:rsidRPr="005152F2" w:rsidRDefault="00762DCF" w:rsidP="008F6337">
                  <w:pPr>
                    <w:pStyle w:val="Heading2"/>
                  </w:pPr>
                  <w:r>
                    <w:t>PERSONAL STATS</w:t>
                  </w:r>
                </w:p>
                <w:p w14:paraId="7CE0BCC1" w14:textId="7C6CC372" w:rsidR="008F6337" w:rsidRDefault="00762DCF" w:rsidP="00762DCF">
                  <w:pPr>
                    <w:pStyle w:val="Heading4"/>
                    <w:jc w:val="both"/>
                  </w:pPr>
                  <w:r>
                    <w:t>DOB: January 28,2011, 11 YEARS OLD</w:t>
                  </w:r>
                </w:p>
                <w:p w14:paraId="7392D742" w14:textId="4409D531" w:rsidR="00762DCF" w:rsidRDefault="00762DCF" w:rsidP="00762DCF">
                  <w:pPr>
                    <w:pStyle w:val="Heading4"/>
                    <w:jc w:val="both"/>
                  </w:pPr>
                  <w:r>
                    <w:t>HEIGHT: 53”</w:t>
                  </w:r>
                </w:p>
                <w:p w14:paraId="4844A0E0" w14:textId="1020226C" w:rsidR="00762DCF" w:rsidRDefault="00762DCF" w:rsidP="00762DCF">
                  <w:pPr>
                    <w:pStyle w:val="Heading4"/>
                    <w:jc w:val="both"/>
                  </w:pPr>
                  <w:r>
                    <w:t>WEIGHT:78 LBS</w:t>
                  </w:r>
                </w:p>
                <w:p w14:paraId="3BD532E5" w14:textId="69A9A13B" w:rsidR="00762DCF" w:rsidRDefault="00762DCF" w:rsidP="00762DCF">
                  <w:pPr>
                    <w:pStyle w:val="Heading4"/>
                    <w:jc w:val="both"/>
                  </w:pPr>
                  <w:r>
                    <w:t>HAIR COLOR: BROWN</w:t>
                  </w:r>
                </w:p>
                <w:p w14:paraId="20A265E6" w14:textId="2B9B4188" w:rsidR="00762DCF" w:rsidRDefault="00762DCF" w:rsidP="00762DCF">
                  <w:pPr>
                    <w:pStyle w:val="Heading4"/>
                    <w:jc w:val="both"/>
                  </w:pPr>
                  <w:r>
                    <w:t>EYE COLOR: BROWN</w:t>
                  </w:r>
                </w:p>
                <w:p w14:paraId="0FDE656D" w14:textId="43CAD255" w:rsidR="008F6337" w:rsidRDefault="00762DCF" w:rsidP="00FD0712">
                  <w:pPr>
                    <w:pStyle w:val="Heading4"/>
                    <w:jc w:val="both"/>
                  </w:pPr>
                  <w:r>
                    <w:t>FLUENT IN SPANISH</w:t>
                  </w:r>
                </w:p>
              </w:tc>
            </w:tr>
            <w:tr w:rsidR="008F6337" w14:paraId="6D7045FE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47A221CA" w14:textId="7DDA0A82" w:rsidR="007B2F5C" w:rsidRPr="005152F2" w:rsidRDefault="004962F3" w:rsidP="002135F7">
                  <w:pPr>
                    <w:pStyle w:val="Heading2"/>
                  </w:pPr>
                  <w:r>
                    <w:t xml:space="preserve">training </w:t>
                  </w:r>
                </w:p>
                <w:p w14:paraId="1F63FA96" w14:textId="496B6A60" w:rsidR="00E77CA7" w:rsidRDefault="002135F7" w:rsidP="002135F7">
                  <w:pPr>
                    <w:jc w:val="both"/>
                  </w:pPr>
                  <w:r>
                    <w:t xml:space="preserve">                                  </w:t>
                  </w:r>
                  <w:r w:rsidR="004962F3">
                    <w:t>WORKSHOP NAMES</w:t>
                  </w:r>
                </w:p>
                <w:p w14:paraId="3B500D82" w14:textId="77777777" w:rsidR="004962F3" w:rsidRDefault="004962F3" w:rsidP="004962F3">
                  <w:r>
                    <w:t>Basic Acting Principles</w:t>
                  </w:r>
                </w:p>
                <w:p w14:paraId="0922F69E" w14:textId="77777777" w:rsidR="004962F3" w:rsidRDefault="004962F3" w:rsidP="004962F3">
                  <w:r>
                    <w:t>Monologue Prep</w:t>
                  </w:r>
                </w:p>
                <w:p w14:paraId="1D5BBC54" w14:textId="77777777" w:rsidR="004962F3" w:rsidRDefault="004962F3" w:rsidP="004962F3">
                  <w:r>
                    <w:t xml:space="preserve">Dance: </w:t>
                  </w:r>
                </w:p>
                <w:p w14:paraId="6354AD71" w14:textId="3C5CAED1" w:rsidR="004962F3" w:rsidRDefault="00FD0712" w:rsidP="00FD0712">
                  <w:r>
                    <w:t>Ballet        2 years, Covina</w:t>
                  </w:r>
                  <w:r w:rsidR="002135F7">
                    <w:t>, Ca</w:t>
                  </w:r>
                  <w:r>
                    <w:t xml:space="preserve"> </w:t>
                  </w:r>
                </w:p>
                <w:p w14:paraId="34CF8469" w14:textId="68028590" w:rsidR="00FD0712" w:rsidRDefault="00FD0712" w:rsidP="00FD0712">
                  <w:r>
                    <w:t>Nutcracker Recital   2017</w:t>
                  </w:r>
                </w:p>
                <w:p w14:paraId="428EBA77" w14:textId="00C39BFE" w:rsidR="004962F3" w:rsidRDefault="004962F3" w:rsidP="004962F3">
                  <w:r>
                    <w:t>Folklore     2 years, West Covina</w:t>
                  </w:r>
                  <w:r w:rsidR="002135F7">
                    <w:t>, Ca</w:t>
                  </w:r>
                  <w:r>
                    <w:t xml:space="preserve"> </w:t>
                  </w:r>
                </w:p>
                <w:p w14:paraId="1AD5D9CB" w14:textId="28B2A40A" w:rsidR="00FD0712" w:rsidRDefault="00FD0712" w:rsidP="004962F3">
                  <w:r>
                    <w:t>Several Performances 2017-2019</w:t>
                  </w:r>
                </w:p>
                <w:p w14:paraId="31F70B10" w14:textId="38DCC4DC" w:rsidR="008F6337" w:rsidRDefault="00A40471" w:rsidP="002135F7">
                  <w:r>
                    <w:t xml:space="preserve">School </w:t>
                  </w:r>
                  <w:r w:rsidR="002135F7">
                    <w:t xml:space="preserve">Showcase Performance 2018, West Covina Ca </w:t>
                  </w:r>
                </w:p>
              </w:tc>
            </w:tr>
            <w:tr w:rsidR="008F6337" w14:paraId="652CA0BB" w14:textId="77777777" w:rsidTr="00B85871">
              <w:tc>
                <w:tcPr>
                  <w:tcW w:w="5191" w:type="dxa"/>
                </w:tcPr>
                <w:p w14:paraId="073A11AB" w14:textId="1323CC67" w:rsidR="008F6337" w:rsidRPr="005152F2" w:rsidRDefault="004962F3" w:rsidP="008F6337">
                  <w:pPr>
                    <w:pStyle w:val="Heading2"/>
                  </w:pPr>
                  <w:r>
                    <w:t>personal interests</w:t>
                  </w:r>
                </w:p>
                <w:p w14:paraId="1214A562" w14:textId="08F18640" w:rsidR="00792C0F" w:rsidRDefault="00DD2B9F" w:rsidP="00792C0F">
                  <w:r>
                    <w:t>Likes to dance</w:t>
                  </w:r>
                  <w:r w:rsidR="00792C0F">
                    <w:t xml:space="preserve"> hip hop</w:t>
                  </w:r>
                  <w:r>
                    <w:t>, sing, make short videos. Enjoys swimming, hiking,</w:t>
                  </w:r>
                  <w:r w:rsidR="00792C0F">
                    <w:t xml:space="preserve"> finishing, </w:t>
                  </w:r>
                  <w:r w:rsidR="00E77CA7">
                    <w:t>b</w:t>
                  </w:r>
                  <w:r w:rsidR="00792C0F">
                    <w:t xml:space="preserve">icycling, </w:t>
                  </w:r>
                  <w:r w:rsidR="00E77CA7">
                    <w:t>sk</w:t>
                  </w:r>
                  <w:r w:rsidR="00792C0F">
                    <w:t>ateboarding, caring for animals, arts/crafts, b</w:t>
                  </w:r>
                  <w:r w:rsidR="00792C0F">
                    <w:t xml:space="preserve">aking, </w:t>
                  </w:r>
                  <w:r w:rsidR="00E77CA7">
                    <w:t xml:space="preserve">gymnastics and </w:t>
                  </w:r>
                  <w:r w:rsidR="00792C0F">
                    <w:t xml:space="preserve">being a </w:t>
                  </w:r>
                  <w:r w:rsidR="00E77CA7">
                    <w:t>f</w:t>
                  </w:r>
                  <w:r w:rsidR="00792C0F">
                    <w:t>ashionista.</w:t>
                  </w:r>
                </w:p>
                <w:p w14:paraId="0C7F8134" w14:textId="3D19507B" w:rsidR="00DD2B9F" w:rsidRPr="00DD2B9F" w:rsidRDefault="00DD2B9F" w:rsidP="00DD2B9F"/>
                <w:p w14:paraId="15856D50" w14:textId="4802C7D1" w:rsidR="00762DCF" w:rsidRDefault="008A3FCC" w:rsidP="004962F3">
                  <w:r>
                    <w:t xml:space="preserve"> </w:t>
                  </w:r>
                  <w:r w:rsidR="00DD2B9F">
                    <w:t>Fond of</w:t>
                  </w:r>
                  <w:r>
                    <w:t xml:space="preserve"> comedy, musicals and scary movies.</w:t>
                  </w:r>
                </w:p>
                <w:p w14:paraId="59C49247" w14:textId="3FCF79EE" w:rsidR="00646EC3" w:rsidRDefault="00646EC3" w:rsidP="008F6337"/>
              </w:tc>
            </w:tr>
            <w:tr w:rsidR="00E952E1" w14:paraId="522E9D36" w14:textId="77777777" w:rsidTr="00B85871">
              <w:tc>
                <w:tcPr>
                  <w:tcW w:w="5191" w:type="dxa"/>
                </w:tcPr>
                <w:p w14:paraId="7BA709C4" w14:textId="278FB473" w:rsidR="00E952E1" w:rsidRDefault="005E0A3D" w:rsidP="008F6337">
                  <w:pPr>
                    <w:pStyle w:val="Heading2"/>
                  </w:pPr>
                  <w:r>
                    <w:t>Education</w:t>
                  </w:r>
                </w:p>
              </w:tc>
            </w:tr>
          </w:tbl>
          <w:p w14:paraId="7C1F1832" w14:textId="5140B21B" w:rsidR="008F6337" w:rsidRPr="005152F2" w:rsidRDefault="005E0A3D" w:rsidP="005C6BD6">
            <w:pPr>
              <w:jc w:val="both"/>
            </w:pPr>
            <w:r>
              <w:t>GPA 4.0, I-Reading Award, I Ready Math, Mighty Mathematician Award and Principled Award.</w:t>
            </w:r>
          </w:p>
        </w:tc>
      </w:tr>
    </w:tbl>
    <w:p w14:paraId="4D6565B1" w14:textId="77777777" w:rsidR="00E941EF" w:rsidRDefault="00E941EF" w:rsidP="005C6BD6">
      <w:pPr>
        <w:pStyle w:val="NoSpacing"/>
        <w:jc w:val="both"/>
      </w:pPr>
    </w:p>
    <w:sectPr w:rsidR="00E941EF" w:rsidSect="005C6BD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152" w:bottom="1440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2C3F" w14:textId="77777777" w:rsidR="000F60DA" w:rsidRDefault="000F60DA" w:rsidP="003856C9">
      <w:pPr>
        <w:spacing w:after="0" w:line="240" w:lineRule="auto"/>
      </w:pPr>
      <w:r>
        <w:separator/>
      </w:r>
    </w:p>
  </w:endnote>
  <w:endnote w:type="continuationSeparator" w:id="0">
    <w:p w14:paraId="140788E3" w14:textId="77777777" w:rsidR="000F60DA" w:rsidRDefault="000F60D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35D1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298A31D" wp14:editId="74B66EE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2772D1F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5092" w14:textId="77777777" w:rsidR="000F60DA" w:rsidRDefault="000F60DA" w:rsidP="003856C9">
      <w:pPr>
        <w:spacing w:after="0" w:line="240" w:lineRule="auto"/>
      </w:pPr>
      <w:r>
        <w:separator/>
      </w:r>
    </w:p>
  </w:footnote>
  <w:footnote w:type="continuationSeparator" w:id="0">
    <w:p w14:paraId="15B79FC6" w14:textId="77777777" w:rsidR="000F60DA" w:rsidRDefault="000F60D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3556" w14:textId="04060355" w:rsidR="003856C9" w:rsidRDefault="00385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4E98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2B6E4999" wp14:editId="410A48D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68E01C5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CF"/>
    <w:rsid w:val="0001651B"/>
    <w:rsid w:val="00052BE1"/>
    <w:rsid w:val="0007412A"/>
    <w:rsid w:val="00081FCE"/>
    <w:rsid w:val="000F60DA"/>
    <w:rsid w:val="0010199E"/>
    <w:rsid w:val="001765FE"/>
    <w:rsid w:val="0019561F"/>
    <w:rsid w:val="001B32D2"/>
    <w:rsid w:val="002135F7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962F3"/>
    <w:rsid w:val="004D200D"/>
    <w:rsid w:val="004D22BB"/>
    <w:rsid w:val="005152F2"/>
    <w:rsid w:val="00534E4E"/>
    <w:rsid w:val="00551D35"/>
    <w:rsid w:val="00557019"/>
    <w:rsid w:val="005674AC"/>
    <w:rsid w:val="005A1E51"/>
    <w:rsid w:val="005A7E57"/>
    <w:rsid w:val="005C6BD6"/>
    <w:rsid w:val="005E0A3D"/>
    <w:rsid w:val="00616FF4"/>
    <w:rsid w:val="00646EC3"/>
    <w:rsid w:val="006A3CE7"/>
    <w:rsid w:val="006B5146"/>
    <w:rsid w:val="00743379"/>
    <w:rsid w:val="00762DCF"/>
    <w:rsid w:val="007803B7"/>
    <w:rsid w:val="00792C0F"/>
    <w:rsid w:val="007B2F5C"/>
    <w:rsid w:val="007C5F05"/>
    <w:rsid w:val="00832043"/>
    <w:rsid w:val="00832F81"/>
    <w:rsid w:val="008638A2"/>
    <w:rsid w:val="008A3FCC"/>
    <w:rsid w:val="008C7CA2"/>
    <w:rsid w:val="008D36BE"/>
    <w:rsid w:val="008F6337"/>
    <w:rsid w:val="00A40471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0BF5"/>
    <w:rsid w:val="00DC79BB"/>
    <w:rsid w:val="00DD2B9F"/>
    <w:rsid w:val="00E34D58"/>
    <w:rsid w:val="00E77CA7"/>
    <w:rsid w:val="00E941EF"/>
    <w:rsid w:val="00E952E1"/>
    <w:rsid w:val="00EB1C1B"/>
    <w:rsid w:val="00F44344"/>
    <w:rsid w:val="00F53296"/>
    <w:rsid w:val="00F56435"/>
    <w:rsid w:val="00F73803"/>
    <w:rsid w:val="00FA07AA"/>
    <w:rsid w:val="00FB0A17"/>
    <w:rsid w:val="00FB6A8F"/>
    <w:rsid w:val="00FD0712"/>
    <w:rsid w:val="00FD77FF"/>
    <w:rsid w:val="00FE20E6"/>
    <w:rsid w:val="00FE7FC3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3C529"/>
  <w15:chartTrackingRefBased/>
  <w15:docId w15:val="{9D0098E7-1AC0-6C49-B896-95604581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ianca/Library/Containers/com.microsoft.Word/Data/Library/Application%20Support/Microsoft/Office/16.0/DTS/en-US%7bEFEE9246-4161-2F47-9325-F34E11801307%7d/%7bD0C94C43-B938-9D48-B209-F54E7A968EE9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2744F876147B4CB408C1753687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AB28-5069-D142-878D-278C3CF6263A}"/>
      </w:docPartPr>
      <w:docPartBody>
        <w:p w:rsidR="001010CF" w:rsidRDefault="00691C32">
          <w:pPr>
            <w:pStyle w:val="392744F876147B4CB408C175368785E6"/>
          </w:pPr>
          <w:r w:rsidRPr="005152F2">
            <w:t>Your Name</w:t>
          </w:r>
        </w:p>
      </w:docPartBody>
    </w:docPart>
    <w:docPart>
      <w:docPartPr>
        <w:name w:val="8DC5CF86FF5C4C46A964F422D58D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7205F-77FF-B444-92AD-C340C5DB8F71}"/>
      </w:docPartPr>
      <w:docPartBody>
        <w:p w:rsidR="001010CF" w:rsidRDefault="00691C32">
          <w:pPr>
            <w:pStyle w:val="8DC5CF86FF5C4C46A964F422D58D5851"/>
          </w:pPr>
          <w:r w:rsidRPr="005152F2">
            <w:t>Email</w:t>
          </w:r>
        </w:p>
      </w:docPartBody>
    </w:docPart>
    <w:docPart>
      <w:docPartPr>
        <w:name w:val="7E3786DDA5D20641964AFA6EED15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038F-3905-9448-BBA4-920460A8EC9E}"/>
      </w:docPartPr>
      <w:docPartBody>
        <w:p w:rsidR="001010CF" w:rsidRDefault="00691C32">
          <w:pPr>
            <w:pStyle w:val="7E3786DDA5D20641964AFA6EED15DB5B"/>
          </w:pPr>
          <w:r w:rsidRPr="005152F2">
            <w:t>Telephone</w:t>
          </w:r>
        </w:p>
      </w:docPartBody>
    </w:docPart>
    <w:docPart>
      <w:docPartPr>
        <w:name w:val="DE9A9CC1D272EE4DA462C9FFD86A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8B337-8D46-BF40-9A1B-15B82CAB529B}"/>
      </w:docPartPr>
      <w:docPartBody>
        <w:p w:rsidR="001010CF" w:rsidRDefault="00691C32">
          <w:pPr>
            <w:pStyle w:val="DE9A9CC1D272EE4DA462C9FFD86AF07C"/>
          </w:pPr>
          <w:r>
            <w:t>Objective</w:t>
          </w:r>
        </w:p>
      </w:docPartBody>
    </w:docPart>
    <w:docPart>
      <w:docPartPr>
        <w:name w:val="0A2D8C1178466F428514EB94331E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337F1-6D5A-E94C-AC10-DAC023816CBD}"/>
      </w:docPartPr>
      <w:docPartBody>
        <w:p w:rsidR="001010CF" w:rsidRDefault="00691C32">
          <w:pPr>
            <w:pStyle w:val="0A2D8C1178466F428514EB94331EA97F"/>
          </w:pPr>
          <w: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32"/>
    <w:rsid w:val="001010CF"/>
    <w:rsid w:val="001B2EF7"/>
    <w:rsid w:val="0069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2744F876147B4CB408C175368785E6">
    <w:name w:val="392744F876147B4CB408C175368785E6"/>
  </w:style>
  <w:style w:type="paragraph" w:customStyle="1" w:styleId="8DC5CF86FF5C4C46A964F422D58D5851">
    <w:name w:val="8DC5CF86FF5C4C46A964F422D58D5851"/>
  </w:style>
  <w:style w:type="paragraph" w:customStyle="1" w:styleId="7E3786DDA5D20641964AFA6EED15DB5B">
    <w:name w:val="7E3786DDA5D20641964AFA6EED15DB5B"/>
  </w:style>
  <w:style w:type="paragraph" w:customStyle="1" w:styleId="DE9A9CC1D272EE4DA462C9FFD86AF07C">
    <w:name w:val="DE9A9CC1D272EE4DA462C9FFD86AF07C"/>
  </w:style>
  <w:style w:type="paragraph" w:customStyle="1" w:styleId="18CE57F9DD50D0478EBEEA320FD04BC2">
    <w:name w:val="18CE57F9DD50D0478EBEEA320FD04BC2"/>
  </w:style>
  <w:style w:type="paragraph" w:customStyle="1" w:styleId="0A2D8C1178466F428514EB94331EA97F">
    <w:name w:val="0A2D8C1178466F428514EB94331EA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211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RAMIREZ</dc:creator>
  <cp:keywords/>
  <dc:description/>
  <cp:lastModifiedBy>Microsoft Office User</cp:lastModifiedBy>
  <cp:revision>9</cp:revision>
  <dcterms:created xsi:type="dcterms:W3CDTF">2022-03-16T15:44:00Z</dcterms:created>
  <dcterms:modified xsi:type="dcterms:W3CDTF">2022-03-17T02:48:00Z</dcterms:modified>
</cp:coreProperties>
</file>