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34"/>
        <w:gridCol w:w="2700"/>
        <w:gridCol w:w="270"/>
        <w:gridCol w:w="720"/>
        <w:gridCol w:w="7236"/>
      </w:tblGrid>
      <w:tr w:rsidR="00453A7B" w:rsidRPr="00EC0F79" w14:paraId="57F6D353" w14:textId="77777777" w:rsidTr="000873F6">
        <w:trPr>
          <w:trHeight w:val="4950"/>
        </w:trPr>
        <w:tc>
          <w:tcPr>
            <w:tcW w:w="3420" w:type="dxa"/>
            <w:gridSpan w:val="4"/>
          </w:tcPr>
          <w:p w14:paraId="42FC4AA1" w14:textId="799A19A2" w:rsidR="00453A7B" w:rsidRDefault="00883DB1">
            <w:r>
              <w:rPr>
                <w:noProof/>
              </w:rPr>
              <w:drawing>
                <wp:inline distT="0" distB="0" distL="0" distR="0" wp14:anchorId="697FFBB8" wp14:editId="62859A36">
                  <wp:extent cx="1890395" cy="234631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747" cy="235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3C7EA69" w14:textId="6EFA29FE" w:rsidR="00453A7B" w:rsidRDefault="00453A7B" w:rsidP="004A28EA"/>
        </w:tc>
        <w:tc>
          <w:tcPr>
            <w:tcW w:w="7236" w:type="dxa"/>
            <w:vMerge w:val="restart"/>
          </w:tcPr>
          <w:p w14:paraId="0778BBE1" w14:textId="307EFF3B" w:rsidR="00453A7B" w:rsidRDefault="00883DB1" w:rsidP="002E7306">
            <w:pPr>
              <w:pStyle w:val="Title"/>
            </w:pPr>
            <w:r>
              <w:t>Josiah Billups</w:t>
            </w:r>
          </w:p>
          <w:p w14:paraId="627D0F5C" w14:textId="6B042BDE" w:rsidR="00453A7B" w:rsidRDefault="00883DB1" w:rsidP="00EC0F79">
            <w:pPr>
              <w:pStyle w:val="Heading1"/>
            </w:pPr>
            <w:r>
              <w:t>Personal STATS</w:t>
            </w:r>
          </w:p>
          <w:p w14:paraId="72C324A5" w14:textId="5BC8F2BC" w:rsidR="00453A7B" w:rsidRPr="00E17A56" w:rsidRDefault="00883DB1" w:rsidP="00EC0F79">
            <w:pPr>
              <w:rPr>
                <w:sz w:val="20"/>
                <w:szCs w:val="20"/>
              </w:rPr>
            </w:pPr>
            <w:r w:rsidRPr="00E17A56">
              <w:rPr>
                <w:sz w:val="20"/>
                <w:szCs w:val="20"/>
              </w:rPr>
              <w:t>DOB: September 30,2014</w:t>
            </w:r>
            <w:r w:rsidR="00F27DEA">
              <w:rPr>
                <w:sz w:val="20"/>
                <w:szCs w:val="20"/>
              </w:rPr>
              <w:t xml:space="preserve">         Shirt Size: Youth Medium/Large</w:t>
            </w:r>
          </w:p>
          <w:p w14:paraId="70907502" w14:textId="0E29EA17" w:rsidR="00883DB1" w:rsidRPr="00E17A56" w:rsidRDefault="00E96456" w:rsidP="00EC0F79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1" locked="0" layoutInCell="1" allowOverlap="1" wp14:anchorId="6C7C33A5" wp14:editId="5EC36AB4">
                      <wp:simplePos x="0" y="0"/>
                      <wp:positionH relativeFrom="page">
                        <wp:posOffset>-3031490</wp:posOffset>
                      </wp:positionH>
                      <wp:positionV relativeFrom="paragraph">
                        <wp:posOffset>327025</wp:posOffset>
                      </wp:positionV>
                      <wp:extent cx="2781300" cy="7787640"/>
                      <wp:effectExtent l="0" t="0" r="0" b="3810"/>
                      <wp:wrapNone/>
                      <wp:docPr id="2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1300" cy="7787640"/>
                                <a:chOff x="0" y="1904960"/>
                                <a:chExt cx="2668271" cy="7207925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2105025"/>
                                  <a:ext cx="2668271" cy="3912235"/>
                                  <a:chOff x="0" y="0"/>
                                  <a:chExt cx="2668815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Right Triangle 10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ight Triangle 11"/>
                                <wps:cNvSpPr/>
                                <wps:spPr>
                                  <a:xfrm flipH="1">
                                    <a:off x="1335314" y="1"/>
                                    <a:ext cx="1333501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5200650"/>
                                  <a:ext cx="2668270" cy="3912235"/>
                                  <a:chOff x="0" y="0"/>
                                  <a:chExt cx="2668814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Right Triangle 2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ight Triangle 24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" name="Triangle 34"/>
                              <wps:cNvSpPr/>
                              <wps:spPr>
                                <a:xfrm rot="10800000">
                                  <a:off x="0" y="1904960"/>
                                  <a:ext cx="2665095" cy="100581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6CE542" id="Group 2" o:spid="_x0000_s1026" alt="&quot;&quot;" style="position:absolute;margin-left:-238.7pt;margin-top:25.75pt;width:219pt;height:613.2pt;z-index:-251578368;mso-position-horizontal-relative:page;mso-width-relative:margin;mso-height-relative:margin" coordorigin=",19049" coordsize="26682,7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">
                      <v:group id="Group 12" o:spid="_x0000_s1027" style="position:absolute;top:21050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 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      <v:shape id="Right Triangle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      </v:group>
                      <v:group id="Group 19" o:spid="_x0000_s1033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      </v:group>
      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      </v:group>
                      <v:shape id="Triangle 34" o:spid="_x0000_s1039" type="#_x0000_t5" style="position:absolute;top:19049;width:26650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" fillcolor="#8a2387 [3204]" stroked="f" strokeweight="1pt"/>
                      <w10:wrap anchorx="page"/>
                    </v:group>
                  </w:pict>
                </mc:Fallback>
              </mc:AlternateContent>
            </w:r>
            <w:r w:rsidR="00883DB1" w:rsidRPr="00E17A56">
              <w:rPr>
                <w:sz w:val="20"/>
                <w:szCs w:val="20"/>
              </w:rPr>
              <w:t>Height:</w:t>
            </w:r>
            <w:r w:rsidR="00A86CDC">
              <w:rPr>
                <w:sz w:val="20"/>
                <w:szCs w:val="20"/>
              </w:rPr>
              <w:t>4ft 4inches</w:t>
            </w:r>
            <w:r w:rsidR="00F27DEA">
              <w:rPr>
                <w:sz w:val="20"/>
                <w:szCs w:val="20"/>
              </w:rPr>
              <w:t xml:space="preserve">                      </w:t>
            </w:r>
            <w:r w:rsidR="0019399A">
              <w:rPr>
                <w:sz w:val="20"/>
                <w:szCs w:val="20"/>
              </w:rPr>
              <w:t>Pant Size: 12 boys</w:t>
            </w:r>
          </w:p>
          <w:p w14:paraId="731054EB" w14:textId="34C3C96A" w:rsidR="00883DB1" w:rsidRPr="00E17A56" w:rsidRDefault="00883DB1" w:rsidP="00EC0F79">
            <w:pPr>
              <w:rPr>
                <w:sz w:val="20"/>
                <w:szCs w:val="20"/>
              </w:rPr>
            </w:pPr>
            <w:r w:rsidRPr="00E17A56">
              <w:rPr>
                <w:sz w:val="20"/>
                <w:szCs w:val="20"/>
              </w:rPr>
              <w:t>Weight:</w:t>
            </w:r>
            <w:r w:rsidR="003F541F" w:rsidRPr="00E17A56">
              <w:rPr>
                <w:sz w:val="20"/>
                <w:szCs w:val="20"/>
              </w:rPr>
              <w:t xml:space="preserve"> </w:t>
            </w:r>
            <w:r w:rsidR="00462475" w:rsidRPr="00E17A56">
              <w:rPr>
                <w:sz w:val="20"/>
                <w:szCs w:val="20"/>
              </w:rPr>
              <w:t>91LbS</w:t>
            </w:r>
            <w:r w:rsidR="0019399A">
              <w:rPr>
                <w:sz w:val="20"/>
                <w:szCs w:val="20"/>
              </w:rPr>
              <w:t xml:space="preserve">                             Shoe Size: 6.5/7 men</w:t>
            </w:r>
          </w:p>
          <w:p w14:paraId="3876024D" w14:textId="1750C0E1" w:rsidR="00883DB1" w:rsidRPr="00E17A56" w:rsidRDefault="00883DB1" w:rsidP="00EC0F79">
            <w:pPr>
              <w:rPr>
                <w:sz w:val="20"/>
                <w:szCs w:val="20"/>
              </w:rPr>
            </w:pPr>
            <w:r w:rsidRPr="00E17A56">
              <w:rPr>
                <w:sz w:val="20"/>
                <w:szCs w:val="20"/>
              </w:rPr>
              <w:t>Hair Color:</w:t>
            </w:r>
            <w:r w:rsidR="00073FEC">
              <w:rPr>
                <w:sz w:val="20"/>
                <w:szCs w:val="20"/>
              </w:rPr>
              <w:t xml:space="preserve"> black</w:t>
            </w:r>
          </w:p>
          <w:p w14:paraId="47AB15DB" w14:textId="228A513D" w:rsidR="00883DB1" w:rsidRPr="00E17A56" w:rsidRDefault="00883DB1" w:rsidP="00EC0F79">
            <w:pPr>
              <w:rPr>
                <w:sz w:val="20"/>
                <w:szCs w:val="20"/>
              </w:rPr>
            </w:pPr>
            <w:r w:rsidRPr="00E17A56">
              <w:rPr>
                <w:sz w:val="20"/>
                <w:szCs w:val="20"/>
              </w:rPr>
              <w:t>Eye Color:</w:t>
            </w:r>
            <w:r w:rsidR="00073FEC">
              <w:rPr>
                <w:sz w:val="20"/>
                <w:szCs w:val="20"/>
              </w:rPr>
              <w:t xml:space="preserve"> brown</w:t>
            </w:r>
          </w:p>
          <w:p w14:paraId="4361C12E" w14:textId="364F266E" w:rsidR="00453A7B" w:rsidRDefault="00634DD8" w:rsidP="00EC0F79">
            <w:pPr>
              <w:pStyle w:val="Heading1"/>
            </w:pPr>
            <w:r>
              <w:t xml:space="preserve">Film/Televison </w:t>
            </w:r>
          </w:p>
          <w:p w14:paraId="74C7E8B7" w14:textId="2A1EEF46" w:rsidR="005A0FF7" w:rsidRPr="005A0FF7" w:rsidRDefault="005A0FF7" w:rsidP="005A0FF7">
            <w:r>
              <w:t xml:space="preserve">No Experience </w:t>
            </w:r>
          </w:p>
          <w:p w14:paraId="456C3D07" w14:textId="7197A42D" w:rsidR="006E5568" w:rsidRDefault="005A0FF7" w:rsidP="00D95726">
            <w:pPr>
              <w:pStyle w:val="Heading2"/>
              <w:rPr>
                <w:color w:val="8A2387" w:themeColor="accent1"/>
              </w:rPr>
            </w:pPr>
            <w:r w:rsidRPr="006E5568">
              <w:rPr>
                <w:color w:val="8A2387" w:themeColor="accent1"/>
              </w:rPr>
              <w:t>Theater</w:t>
            </w:r>
          </w:p>
          <w:p w14:paraId="5BD18925" w14:textId="10C08B26" w:rsidR="00846F24" w:rsidRDefault="00846F24" w:rsidP="00846F24">
            <w:r>
              <w:t>Role: Fagan’s Boys</w:t>
            </w:r>
          </w:p>
          <w:p w14:paraId="305C5B23" w14:textId="07CB4499" w:rsidR="00846F24" w:rsidRDefault="00846F24" w:rsidP="00846F24">
            <w:r>
              <w:t>Director Name:</w:t>
            </w:r>
            <w:r w:rsidR="00C508AF">
              <w:t xml:space="preserve"> James Keith Posey</w:t>
            </w:r>
            <w:r w:rsidR="006A1C13">
              <w:t>/Pike Road Theater Company</w:t>
            </w:r>
          </w:p>
          <w:p w14:paraId="7F0CB4FA" w14:textId="57CD4256" w:rsidR="00846F24" w:rsidRPr="00846F24" w:rsidRDefault="00846F24" w:rsidP="00846F24">
            <w:r>
              <w:t xml:space="preserve">Production: Oliver the Musical </w:t>
            </w:r>
          </w:p>
          <w:p w14:paraId="5825938C" w14:textId="45E3E177" w:rsidR="00453A7B" w:rsidRPr="00193F61" w:rsidRDefault="00193F61" w:rsidP="00D95726">
            <w:pPr>
              <w:pStyle w:val="Heading2"/>
              <w:rPr>
                <w:color w:val="8A2387" w:themeColor="accent1"/>
              </w:rPr>
            </w:pPr>
            <w:r w:rsidRPr="00193F61">
              <w:rPr>
                <w:color w:val="8A2387" w:themeColor="accent1"/>
              </w:rPr>
              <w:t>Training:</w:t>
            </w:r>
          </w:p>
          <w:p w14:paraId="349A510E" w14:textId="2ED939A0" w:rsidR="00453A7B" w:rsidRDefault="00007121" w:rsidP="00D95726">
            <w:pPr>
              <w:pStyle w:val="Heading3"/>
              <w:rPr>
                <w:i w:val="0"/>
                <w:iCs/>
              </w:rPr>
            </w:pPr>
            <w:r>
              <w:rPr>
                <w:i w:val="0"/>
                <w:iCs/>
              </w:rPr>
              <w:t>Workshop Name: Basic Acting Principles, Monologue Prep</w:t>
            </w:r>
          </w:p>
          <w:p w14:paraId="52221389" w14:textId="03E5D8CE" w:rsidR="000841E2" w:rsidRDefault="0025726E" w:rsidP="000841E2">
            <w:r>
              <w:t xml:space="preserve">Coach: </w:t>
            </w:r>
            <w:r w:rsidR="008C2AA9">
              <w:t>Ryan Kell</w:t>
            </w:r>
            <w:r w:rsidR="00A32B68">
              <w:t>ey</w:t>
            </w:r>
          </w:p>
          <w:p w14:paraId="1F244ED8" w14:textId="0C9BEDFA" w:rsidR="00453A7B" w:rsidRDefault="0025726E" w:rsidP="00D95726">
            <w:r>
              <w:t>Online:  2023</w:t>
            </w:r>
          </w:p>
          <w:p w14:paraId="44304096" w14:textId="43B3D97D" w:rsidR="0025726E" w:rsidRDefault="0025726E" w:rsidP="00D95726">
            <w:r>
              <w:t>Leng</w:t>
            </w:r>
            <w:r w:rsidR="00BC089A">
              <w:t>th of time: first year</w:t>
            </w:r>
          </w:p>
          <w:p w14:paraId="7A6533C0" w14:textId="29FDC2A6" w:rsidR="008F1C56" w:rsidRPr="00EC0F79" w:rsidRDefault="008F1C56" w:rsidP="00D95726">
            <w:pPr>
              <w:rPr>
                <w:lang w:val="it-IT"/>
              </w:rPr>
            </w:pPr>
            <w:r>
              <w:t xml:space="preserve">Location: </w:t>
            </w:r>
            <w:r w:rsidR="00A32B68">
              <w:t>Tennessee</w:t>
            </w:r>
          </w:p>
          <w:p w14:paraId="4EF17641" w14:textId="4FD5EECD" w:rsidR="00453A7B" w:rsidRDefault="000C5C8E" w:rsidP="00D95726">
            <w:pPr>
              <w:pStyle w:val="Heading2"/>
              <w:rPr>
                <w:color w:val="8A2387" w:themeColor="accent1"/>
              </w:rPr>
            </w:pPr>
            <w:r w:rsidRPr="009F41C5">
              <w:rPr>
                <w:color w:val="8A2387" w:themeColor="accent1"/>
              </w:rPr>
              <w:t>Spec</w:t>
            </w:r>
            <w:r w:rsidR="009F41C5" w:rsidRPr="009F41C5">
              <w:rPr>
                <w:color w:val="8A2387" w:themeColor="accent1"/>
              </w:rPr>
              <w:t>ial Skills:</w:t>
            </w:r>
          </w:p>
          <w:p w14:paraId="45106C85" w14:textId="56684F96" w:rsidR="009F41C5" w:rsidRDefault="008D6B23" w:rsidP="009F41C5">
            <w:r>
              <w:t>Community outreach: Fresh Anointed House of Worship</w:t>
            </w:r>
          </w:p>
          <w:p w14:paraId="032C9C33" w14:textId="4A2397DD" w:rsidR="008D6B23" w:rsidRDefault="008D6B23" w:rsidP="009F41C5">
            <w:r>
              <w:t xml:space="preserve">Volunteer in the FAHOW nursery: </w:t>
            </w:r>
            <w:r w:rsidR="00431E96">
              <w:t>3–5-year-old</w:t>
            </w:r>
            <w:r>
              <w:t xml:space="preserve"> room</w:t>
            </w:r>
          </w:p>
          <w:p w14:paraId="7C3AF7F0" w14:textId="315E55A9" w:rsidR="00764747" w:rsidRDefault="00764747" w:rsidP="009F41C5">
            <w:r>
              <w:t>Football: 2021 National Champions for Pike Road Youth Football League</w:t>
            </w:r>
          </w:p>
          <w:p w14:paraId="79EB2798" w14:textId="11C24C78" w:rsidR="00764747" w:rsidRDefault="00764747" w:rsidP="009F41C5">
            <w:r>
              <w:t>Upward Soccer</w:t>
            </w:r>
          </w:p>
          <w:p w14:paraId="62BADCDA" w14:textId="77777777" w:rsidR="00792930" w:rsidRDefault="00792930" w:rsidP="009F41C5"/>
          <w:p w14:paraId="5EAB3311" w14:textId="7518976E" w:rsidR="00792930" w:rsidRPr="00AE111E" w:rsidRDefault="00AE111E" w:rsidP="009F41C5">
            <w:pPr>
              <w:rPr>
                <w:color w:val="8A2387" w:themeColor="accent1"/>
                <w:sz w:val="32"/>
                <w:szCs w:val="32"/>
              </w:rPr>
            </w:pPr>
            <w:r w:rsidRPr="00AE111E">
              <w:rPr>
                <w:color w:val="8A2387" w:themeColor="accent1"/>
                <w:sz w:val="32"/>
                <w:szCs w:val="32"/>
              </w:rPr>
              <w:t>Personal Interests:</w:t>
            </w:r>
            <w:r>
              <w:rPr>
                <w:color w:val="8A2387" w:themeColor="accent1"/>
                <w:sz w:val="32"/>
                <w:szCs w:val="32"/>
              </w:rPr>
              <w:t xml:space="preserve">              </w:t>
            </w:r>
          </w:p>
          <w:p w14:paraId="1CE9AB6B" w14:textId="09C8FEDB" w:rsidR="00764747" w:rsidRDefault="008D7F99" w:rsidP="009F41C5">
            <w:r>
              <w:t>Enjoys going to church,</w:t>
            </w:r>
            <w:r w:rsidR="00A17E55">
              <w:t xml:space="preserve"> building with </w:t>
            </w:r>
            <w:r w:rsidR="00074723">
              <w:t>Legos</w:t>
            </w:r>
            <w:r w:rsidR="00E72037">
              <w:t>, going on family vacations, playing video games with my brothers, playing outside, swim</w:t>
            </w:r>
            <w:r w:rsidR="00DC6C85">
              <w:t>ming</w:t>
            </w:r>
            <w:r w:rsidR="00D62063">
              <w:t xml:space="preserve">, </w:t>
            </w:r>
            <w:r w:rsidR="00DC6C85">
              <w:t xml:space="preserve"> </w:t>
            </w:r>
          </w:p>
          <w:p w14:paraId="0EEFAF02" w14:textId="77777777" w:rsidR="00792930" w:rsidRDefault="00792930" w:rsidP="009F41C5"/>
          <w:p w14:paraId="5568CC21" w14:textId="3B6740EE" w:rsidR="00431E96" w:rsidRPr="009F41C5" w:rsidRDefault="00431E96" w:rsidP="009F41C5"/>
          <w:p w14:paraId="747F2A0D" w14:textId="5EF58CE6" w:rsidR="00453A7B" w:rsidRDefault="00453A7B" w:rsidP="00D95726">
            <w:pPr>
              <w:pStyle w:val="Heading1"/>
            </w:pPr>
          </w:p>
          <w:p w14:paraId="4D7D38BF" w14:textId="07DD9D60" w:rsidR="00453A7B" w:rsidRPr="00EC0F79" w:rsidRDefault="00453A7B" w:rsidP="00EC0F79">
            <w:pPr>
              <w:rPr>
                <w:lang w:val="it-IT"/>
              </w:rPr>
            </w:pPr>
          </w:p>
        </w:tc>
      </w:tr>
      <w:tr w:rsidR="00453A7B" w:rsidRPr="004A28EA" w14:paraId="2E539B3C" w14:textId="77777777" w:rsidTr="000873F6">
        <w:trPr>
          <w:trHeight w:val="540"/>
        </w:trPr>
        <w:tc>
          <w:tcPr>
            <w:tcW w:w="316" w:type="dxa"/>
          </w:tcPr>
          <w:p w14:paraId="3315EC1F" w14:textId="77777777" w:rsidR="00453A7B" w:rsidRDefault="00453A7B" w:rsidP="004A28EA">
            <w:pPr>
              <w:pStyle w:val="Heading4"/>
            </w:pPr>
          </w:p>
        </w:tc>
        <w:sdt>
          <w:sdtPr>
            <w:id w:val="1050265814"/>
            <w:placeholder>
              <w:docPart w:val="D2ADF4D98F12463AA88AEE5DFE9D26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4" w:type="dxa"/>
                <w:gridSpan w:val="2"/>
                <w:tcBorders>
                  <w:bottom w:val="single" w:sz="4" w:space="0" w:color="FFFFFF" w:themeColor="background1"/>
                </w:tcBorders>
              </w:tcPr>
              <w:p w14:paraId="6B103A59" w14:textId="77777777" w:rsidR="00453A7B" w:rsidRDefault="00453A7B" w:rsidP="004A28EA">
                <w:pPr>
                  <w:pStyle w:val="Heading4"/>
                </w:pPr>
                <w:r>
                  <w:t>C O N T A C T</w:t>
                </w:r>
              </w:p>
            </w:tc>
          </w:sdtContent>
        </w:sdt>
        <w:tc>
          <w:tcPr>
            <w:tcW w:w="270" w:type="dxa"/>
          </w:tcPr>
          <w:p w14:paraId="689B6769" w14:textId="77777777" w:rsidR="00453A7B" w:rsidRDefault="00453A7B" w:rsidP="004A28EA">
            <w:pPr>
              <w:pStyle w:val="Heading4"/>
            </w:pPr>
          </w:p>
        </w:tc>
        <w:tc>
          <w:tcPr>
            <w:tcW w:w="720" w:type="dxa"/>
          </w:tcPr>
          <w:p w14:paraId="2CDB0362" w14:textId="77777777" w:rsidR="00453A7B" w:rsidRDefault="00453A7B" w:rsidP="005E435A">
            <w:pPr>
              <w:pStyle w:val="Heading4"/>
            </w:pPr>
          </w:p>
        </w:tc>
        <w:tc>
          <w:tcPr>
            <w:tcW w:w="7236" w:type="dxa"/>
            <w:vMerge/>
          </w:tcPr>
          <w:p w14:paraId="691D9114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5930636F" w14:textId="77777777" w:rsidTr="00BE5968">
        <w:trPr>
          <w:trHeight w:val="620"/>
        </w:trPr>
        <w:tc>
          <w:tcPr>
            <w:tcW w:w="450" w:type="dxa"/>
            <w:gridSpan w:val="2"/>
            <w:vAlign w:val="center"/>
          </w:tcPr>
          <w:p w14:paraId="58772702" w14:textId="46398204" w:rsidR="00453A7B" w:rsidRPr="00B8453F" w:rsidRDefault="00453A7B" w:rsidP="00BE5968"/>
        </w:tc>
        <w:tc>
          <w:tcPr>
            <w:tcW w:w="2970" w:type="dxa"/>
            <w:gridSpan w:val="2"/>
            <w:vAlign w:val="center"/>
          </w:tcPr>
          <w:p w14:paraId="6E206C3D" w14:textId="69D23216" w:rsidR="00453A7B" w:rsidRPr="00B8453F" w:rsidRDefault="00AE111E" w:rsidP="00BE5968">
            <w:pPr>
              <w:pStyle w:val="Contact1"/>
            </w:pPr>
            <w:r>
              <w:t>Ib</w:t>
            </w:r>
            <w:r w:rsidR="00626F6C">
              <w:t>illups28@gmail.com</w:t>
            </w:r>
          </w:p>
        </w:tc>
        <w:tc>
          <w:tcPr>
            <w:tcW w:w="720" w:type="dxa"/>
            <w:vMerge w:val="restart"/>
          </w:tcPr>
          <w:p w14:paraId="6CE54B4E" w14:textId="77777777" w:rsidR="00453A7B" w:rsidRDefault="00453A7B" w:rsidP="004A28EA">
            <w:r>
              <w:t xml:space="preserve"> </w:t>
            </w:r>
          </w:p>
        </w:tc>
        <w:tc>
          <w:tcPr>
            <w:tcW w:w="7236" w:type="dxa"/>
            <w:vMerge/>
          </w:tcPr>
          <w:p w14:paraId="3386E5F3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7F58BBDB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30637018" w14:textId="2ABF4558" w:rsidR="00453A7B" w:rsidRPr="00B8453F" w:rsidRDefault="00453A7B" w:rsidP="00BE5968"/>
        </w:tc>
        <w:tc>
          <w:tcPr>
            <w:tcW w:w="2970" w:type="dxa"/>
            <w:gridSpan w:val="2"/>
            <w:vAlign w:val="center"/>
          </w:tcPr>
          <w:p w14:paraId="71D0093B" w14:textId="021A2D9D" w:rsidR="00453A7B" w:rsidRPr="00B8453F" w:rsidRDefault="00E465D0" w:rsidP="00BE5968">
            <w:pPr>
              <w:pStyle w:val="Contact1"/>
            </w:pPr>
            <w:r>
              <w:t xml:space="preserve">(860) </w:t>
            </w:r>
            <w:r w:rsidR="00C76C28">
              <w:t>879</w:t>
            </w:r>
            <w:r>
              <w:t>-9430</w:t>
            </w:r>
          </w:p>
        </w:tc>
        <w:tc>
          <w:tcPr>
            <w:tcW w:w="720" w:type="dxa"/>
            <w:vMerge/>
          </w:tcPr>
          <w:p w14:paraId="54FF0555" w14:textId="77777777" w:rsidR="00453A7B" w:rsidRDefault="00453A7B" w:rsidP="004A28EA"/>
        </w:tc>
        <w:tc>
          <w:tcPr>
            <w:tcW w:w="7236" w:type="dxa"/>
            <w:vMerge/>
          </w:tcPr>
          <w:p w14:paraId="567C731B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4C7510E5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0A2BB3BA" w14:textId="71176D0B" w:rsidR="00453A7B" w:rsidRPr="00B8453F" w:rsidRDefault="00453A7B" w:rsidP="00BE5968"/>
        </w:tc>
        <w:tc>
          <w:tcPr>
            <w:tcW w:w="2970" w:type="dxa"/>
            <w:gridSpan w:val="2"/>
            <w:vAlign w:val="center"/>
          </w:tcPr>
          <w:p w14:paraId="499AA117" w14:textId="0857DA27" w:rsidR="00453A7B" w:rsidRPr="00B8453F" w:rsidRDefault="00453A7B" w:rsidP="00BE5968">
            <w:pPr>
              <w:pStyle w:val="Contact1"/>
            </w:pPr>
          </w:p>
        </w:tc>
        <w:tc>
          <w:tcPr>
            <w:tcW w:w="720" w:type="dxa"/>
            <w:vMerge/>
          </w:tcPr>
          <w:p w14:paraId="4C22C3E0" w14:textId="77777777" w:rsidR="00453A7B" w:rsidRDefault="00453A7B" w:rsidP="004A28EA"/>
        </w:tc>
        <w:tc>
          <w:tcPr>
            <w:tcW w:w="7236" w:type="dxa"/>
            <w:vMerge/>
          </w:tcPr>
          <w:p w14:paraId="6CC13E04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2BC9D5B5" w14:textId="77777777" w:rsidTr="00BE5968">
        <w:trPr>
          <w:trHeight w:val="1350"/>
        </w:trPr>
        <w:tc>
          <w:tcPr>
            <w:tcW w:w="3420" w:type="dxa"/>
            <w:gridSpan w:val="4"/>
            <w:vAlign w:val="center"/>
          </w:tcPr>
          <w:p w14:paraId="4215FB55" w14:textId="14296246" w:rsidR="00453A7B" w:rsidRDefault="00453A7B" w:rsidP="00BE5968">
            <w:pPr>
              <w:pStyle w:val="Contact2"/>
            </w:pPr>
          </w:p>
          <w:p w14:paraId="6057B30F" w14:textId="33EF32EE" w:rsidR="00453A7B" w:rsidRDefault="00453A7B" w:rsidP="00BE5968">
            <w:pPr>
              <w:pStyle w:val="Contact2"/>
            </w:pPr>
          </w:p>
        </w:tc>
        <w:tc>
          <w:tcPr>
            <w:tcW w:w="720" w:type="dxa"/>
            <w:vMerge/>
          </w:tcPr>
          <w:p w14:paraId="1F7D35B8" w14:textId="77777777" w:rsidR="00453A7B" w:rsidRDefault="00453A7B" w:rsidP="004A28EA"/>
        </w:tc>
        <w:tc>
          <w:tcPr>
            <w:tcW w:w="7236" w:type="dxa"/>
            <w:vMerge/>
          </w:tcPr>
          <w:p w14:paraId="2182A392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28EADB85" w14:textId="77777777" w:rsidTr="00F46BDB">
        <w:trPr>
          <w:trHeight w:val="864"/>
        </w:trPr>
        <w:tc>
          <w:tcPr>
            <w:tcW w:w="3420" w:type="dxa"/>
            <w:gridSpan w:val="4"/>
          </w:tcPr>
          <w:p w14:paraId="79184709" w14:textId="40287189" w:rsidR="00453A7B" w:rsidRDefault="00453A7B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36A0CA5" w14:textId="77777777" w:rsidR="00453A7B" w:rsidRDefault="00453A7B" w:rsidP="004A28EA"/>
        </w:tc>
        <w:tc>
          <w:tcPr>
            <w:tcW w:w="7236" w:type="dxa"/>
            <w:vMerge/>
          </w:tcPr>
          <w:p w14:paraId="0673F0D5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2F4D05BD" w14:textId="77777777" w:rsidTr="00AA1166">
        <w:trPr>
          <w:trHeight w:val="585"/>
        </w:trPr>
        <w:tc>
          <w:tcPr>
            <w:tcW w:w="450" w:type="dxa"/>
            <w:gridSpan w:val="2"/>
          </w:tcPr>
          <w:p w14:paraId="54F44360" w14:textId="77777777" w:rsidR="00453A7B" w:rsidRPr="00453A7B" w:rsidRDefault="00453A7B" w:rsidP="00453A7B">
            <w:pPr>
              <w:pStyle w:val="Heading4"/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14:paraId="39C98D59" w14:textId="32120C13" w:rsidR="00453A7B" w:rsidRPr="00453A7B" w:rsidRDefault="00453A7B" w:rsidP="004101BD">
            <w:pPr>
              <w:pStyle w:val="Heading4"/>
              <w:jc w:val="left"/>
            </w:pPr>
          </w:p>
        </w:tc>
        <w:tc>
          <w:tcPr>
            <w:tcW w:w="270" w:type="dxa"/>
          </w:tcPr>
          <w:p w14:paraId="04405026" w14:textId="77777777" w:rsidR="00453A7B" w:rsidRPr="00453A7B" w:rsidRDefault="00453A7B" w:rsidP="00453A7B">
            <w:pPr>
              <w:pStyle w:val="Heading4"/>
            </w:pPr>
          </w:p>
        </w:tc>
        <w:tc>
          <w:tcPr>
            <w:tcW w:w="720" w:type="dxa"/>
            <w:vMerge/>
          </w:tcPr>
          <w:p w14:paraId="324F79DA" w14:textId="77777777" w:rsidR="00453A7B" w:rsidRDefault="00453A7B" w:rsidP="005B2877">
            <w:pPr>
              <w:pStyle w:val="Heading4"/>
            </w:pPr>
          </w:p>
        </w:tc>
        <w:tc>
          <w:tcPr>
            <w:tcW w:w="7236" w:type="dxa"/>
            <w:vMerge/>
          </w:tcPr>
          <w:p w14:paraId="2E0274F1" w14:textId="77777777" w:rsidR="00453A7B" w:rsidRDefault="00453A7B" w:rsidP="002E7306">
            <w:pPr>
              <w:pStyle w:val="Title"/>
            </w:pPr>
          </w:p>
        </w:tc>
      </w:tr>
      <w:tr w:rsidR="00453A7B" w:rsidRPr="00124ED6" w14:paraId="4739C5B3" w14:textId="77777777" w:rsidTr="00453A7B">
        <w:trPr>
          <w:trHeight w:val="170"/>
        </w:trPr>
        <w:tc>
          <w:tcPr>
            <w:tcW w:w="3420" w:type="dxa"/>
            <w:gridSpan w:val="4"/>
          </w:tcPr>
          <w:p w14:paraId="38E1E260" w14:textId="357826C1" w:rsidR="00453A7B" w:rsidRPr="00453A7B" w:rsidRDefault="00453A7B" w:rsidP="00453A7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vMerge/>
          </w:tcPr>
          <w:p w14:paraId="4CB657FD" w14:textId="77777777" w:rsidR="00453A7B" w:rsidRPr="00124ED6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0A5A59F5" w14:textId="77777777" w:rsidR="00453A7B" w:rsidRPr="00124ED6" w:rsidRDefault="00453A7B" w:rsidP="00453A7B">
            <w:pPr>
              <w:pStyle w:val="Title"/>
              <w:rPr>
                <w:lang w:val="it-IT"/>
              </w:rPr>
            </w:pPr>
          </w:p>
        </w:tc>
      </w:tr>
      <w:tr w:rsidR="00453A7B" w:rsidRPr="00C62E97" w14:paraId="4C6CB030" w14:textId="77777777" w:rsidTr="00453A7B">
        <w:trPr>
          <w:trHeight w:val="1107"/>
        </w:trPr>
        <w:tc>
          <w:tcPr>
            <w:tcW w:w="450" w:type="dxa"/>
            <w:gridSpan w:val="2"/>
          </w:tcPr>
          <w:p w14:paraId="0E6238A0" w14:textId="73F19287" w:rsidR="00453A7B" w:rsidRPr="00124ED6" w:rsidRDefault="00453A7B" w:rsidP="00453A7B">
            <w:pPr>
              <w:rPr>
                <w:noProof/>
                <w:lang w:val="it-IT"/>
              </w:rPr>
            </w:pPr>
          </w:p>
        </w:tc>
        <w:tc>
          <w:tcPr>
            <w:tcW w:w="2970" w:type="dxa"/>
            <w:gridSpan w:val="2"/>
          </w:tcPr>
          <w:p w14:paraId="6923085F" w14:textId="690F42CC" w:rsidR="00453A7B" w:rsidRDefault="00453A7B" w:rsidP="00453A7B">
            <w:pPr>
              <w:pStyle w:val="Heading5"/>
              <w:rPr>
                <w:noProof/>
                <w:lang w:val="it-IT"/>
              </w:rPr>
            </w:pPr>
          </w:p>
          <w:p w14:paraId="000511D6" w14:textId="74F64007" w:rsidR="00453A7B" w:rsidRDefault="00453A7B" w:rsidP="00453A7B">
            <w:pPr>
              <w:pStyle w:val="Contact1"/>
            </w:pPr>
          </w:p>
          <w:p w14:paraId="5D89F2BE" w14:textId="4707BA80" w:rsidR="00453A7B" w:rsidRPr="00791376" w:rsidRDefault="00453A7B" w:rsidP="00453A7B">
            <w:pPr>
              <w:pStyle w:val="Heading6"/>
            </w:pPr>
          </w:p>
        </w:tc>
        <w:tc>
          <w:tcPr>
            <w:tcW w:w="720" w:type="dxa"/>
            <w:vMerge/>
          </w:tcPr>
          <w:p w14:paraId="10323F1D" w14:textId="77777777" w:rsidR="00453A7B" w:rsidRPr="00C62E97" w:rsidRDefault="00453A7B" w:rsidP="00453A7B"/>
        </w:tc>
        <w:tc>
          <w:tcPr>
            <w:tcW w:w="7236" w:type="dxa"/>
            <w:vMerge/>
          </w:tcPr>
          <w:p w14:paraId="72AC05F0" w14:textId="77777777" w:rsidR="00453A7B" w:rsidRPr="00C62E97" w:rsidRDefault="00453A7B" w:rsidP="00453A7B">
            <w:pPr>
              <w:pStyle w:val="Title"/>
            </w:pPr>
          </w:p>
        </w:tc>
      </w:tr>
      <w:tr w:rsidR="00453A7B" w:rsidRPr="00124ED6" w14:paraId="3492F729" w14:textId="77777777" w:rsidTr="00453A7B">
        <w:trPr>
          <w:trHeight w:val="1445"/>
        </w:trPr>
        <w:tc>
          <w:tcPr>
            <w:tcW w:w="450" w:type="dxa"/>
            <w:gridSpan w:val="2"/>
          </w:tcPr>
          <w:p w14:paraId="00AFFFC7" w14:textId="2988DD3E" w:rsidR="00453A7B" w:rsidRPr="00124ED6" w:rsidRDefault="00453A7B" w:rsidP="00453A7B">
            <w:pPr>
              <w:rPr>
                <w:noProof/>
                <w:lang w:val="it-IT"/>
              </w:rPr>
            </w:pPr>
          </w:p>
        </w:tc>
        <w:tc>
          <w:tcPr>
            <w:tcW w:w="2970" w:type="dxa"/>
            <w:gridSpan w:val="2"/>
          </w:tcPr>
          <w:p w14:paraId="7AF41CB4" w14:textId="185162B0" w:rsidR="00453A7B" w:rsidRPr="00887E05" w:rsidRDefault="00453A7B" w:rsidP="00887E05">
            <w:pPr>
              <w:pStyle w:val="Heading5"/>
            </w:pPr>
          </w:p>
          <w:p w14:paraId="01FE1411" w14:textId="5DE15BBA" w:rsidR="00453A7B" w:rsidRPr="00887E05" w:rsidRDefault="00453A7B" w:rsidP="00887E05">
            <w:pPr>
              <w:pStyle w:val="Contact1"/>
              <w:rPr>
                <w:rStyle w:val="Contact1Char"/>
              </w:rPr>
            </w:pPr>
          </w:p>
          <w:p w14:paraId="0B5473C5" w14:textId="2A106FD0" w:rsidR="00453A7B" w:rsidRPr="00887E05" w:rsidRDefault="00453A7B" w:rsidP="00887E05">
            <w:pPr>
              <w:pStyle w:val="Heading6"/>
            </w:pPr>
          </w:p>
        </w:tc>
        <w:tc>
          <w:tcPr>
            <w:tcW w:w="720" w:type="dxa"/>
            <w:vMerge/>
          </w:tcPr>
          <w:p w14:paraId="41EA0AC2" w14:textId="77777777" w:rsidR="00453A7B" w:rsidRPr="00124ED6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4AAB9C2B" w14:textId="77777777" w:rsidR="00453A7B" w:rsidRPr="00124ED6" w:rsidRDefault="00453A7B" w:rsidP="00453A7B">
            <w:pPr>
              <w:pStyle w:val="Title"/>
              <w:rPr>
                <w:lang w:val="it-IT"/>
              </w:rPr>
            </w:pPr>
          </w:p>
        </w:tc>
      </w:tr>
    </w:tbl>
    <w:p w14:paraId="0520BC0F" w14:textId="65A0B21C" w:rsidR="00871DB8" w:rsidRDefault="003B4AEF"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B03AB03" wp14:editId="66C467CF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91B454" id="Graphic 38" o:spid="_x0000_s1026" alt="&quot;&quot;" style="position:absolute;margin-left:-48.75pt;margin-top:262.4pt;width:9pt;height:16.65pt;z-index:251735040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</w:rPr>
        <w:drawing>
          <wp:anchor distT="0" distB="0" distL="114300" distR="114300" simplePos="0" relativeHeight="251679744" behindDoc="0" locked="0" layoutInCell="1" allowOverlap="1" wp14:anchorId="17CF50A2" wp14:editId="075527EE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</w:rPr>
        <w:drawing>
          <wp:anchor distT="0" distB="0" distL="114300" distR="114300" simplePos="0" relativeHeight="251670528" behindDoc="0" locked="0" layoutInCell="1" allowOverlap="1" wp14:anchorId="68E9771A" wp14:editId="5F8B0FA3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8960" behindDoc="0" locked="0" layoutInCell="1" allowOverlap="1" wp14:anchorId="74E3CF55" wp14:editId="6295D807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6912" behindDoc="0" locked="0" layoutInCell="1" allowOverlap="1" wp14:anchorId="298D70F7" wp14:editId="32338734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DD696B3" wp14:editId="2C6055CD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E7A5A" id="Group 25" o:spid="_x0000_s1026" alt="&quot;&quot;" style="position:absolute;margin-left:-1in;margin-top:1110.55pt;width:210.1pt;height:308.05pt;z-index:251667456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C86E38" wp14:editId="52391E87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08D37" id="Group 13" o:spid="_x0000_s1026" alt="&quot;&quot;" style="position:absolute;margin-left:-1in;margin-top:872.05pt;width:210.15pt;height:308.05pt;z-index:25166438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Sect="00F46BDB">
      <w:pgSz w:w="12240" w:h="15840" w:code="1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206D" w14:textId="77777777" w:rsidR="00883DB1" w:rsidRDefault="00883DB1" w:rsidP="00AA35A8">
      <w:pPr>
        <w:spacing w:line="240" w:lineRule="auto"/>
      </w:pPr>
      <w:r>
        <w:separator/>
      </w:r>
    </w:p>
  </w:endnote>
  <w:endnote w:type="continuationSeparator" w:id="0">
    <w:p w14:paraId="24D60FB0" w14:textId="77777777" w:rsidR="00883DB1" w:rsidRDefault="00883DB1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061E" w14:textId="77777777" w:rsidR="00883DB1" w:rsidRDefault="00883DB1" w:rsidP="00AA35A8">
      <w:pPr>
        <w:spacing w:line="240" w:lineRule="auto"/>
      </w:pPr>
      <w:r>
        <w:separator/>
      </w:r>
    </w:p>
  </w:footnote>
  <w:footnote w:type="continuationSeparator" w:id="0">
    <w:p w14:paraId="1FA66DEC" w14:textId="77777777" w:rsidR="00883DB1" w:rsidRDefault="00883DB1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pt;height:14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29" type="#_x0000_t75" style="width:14pt;height:1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977871">
    <w:abstractNumId w:val="0"/>
  </w:num>
  <w:num w:numId="2" w16cid:durableId="1335034929">
    <w:abstractNumId w:val="3"/>
  </w:num>
  <w:num w:numId="3" w16cid:durableId="1986348714">
    <w:abstractNumId w:val="1"/>
  </w:num>
  <w:num w:numId="4" w16cid:durableId="1307395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B1"/>
    <w:rsid w:val="00007121"/>
    <w:rsid w:val="000324E3"/>
    <w:rsid w:val="00033263"/>
    <w:rsid w:val="00073FEC"/>
    <w:rsid w:val="00074723"/>
    <w:rsid w:val="0007515C"/>
    <w:rsid w:val="000841E2"/>
    <w:rsid w:val="000873F6"/>
    <w:rsid w:val="000B1750"/>
    <w:rsid w:val="000B286F"/>
    <w:rsid w:val="000C5C8E"/>
    <w:rsid w:val="000D134B"/>
    <w:rsid w:val="00124ED6"/>
    <w:rsid w:val="00167789"/>
    <w:rsid w:val="0018639F"/>
    <w:rsid w:val="0019399A"/>
    <w:rsid w:val="00193F61"/>
    <w:rsid w:val="00194704"/>
    <w:rsid w:val="00203213"/>
    <w:rsid w:val="002236D5"/>
    <w:rsid w:val="00243756"/>
    <w:rsid w:val="0025726E"/>
    <w:rsid w:val="002C4E0C"/>
    <w:rsid w:val="002E2E3C"/>
    <w:rsid w:val="002E7306"/>
    <w:rsid w:val="00331DCE"/>
    <w:rsid w:val="00352A17"/>
    <w:rsid w:val="00360599"/>
    <w:rsid w:val="00375B0A"/>
    <w:rsid w:val="003B4AEF"/>
    <w:rsid w:val="003F541F"/>
    <w:rsid w:val="004101BD"/>
    <w:rsid w:val="00415CF3"/>
    <w:rsid w:val="00431E96"/>
    <w:rsid w:val="00453A7B"/>
    <w:rsid w:val="00462475"/>
    <w:rsid w:val="004936B2"/>
    <w:rsid w:val="004A28EA"/>
    <w:rsid w:val="004D2D96"/>
    <w:rsid w:val="005A0FF7"/>
    <w:rsid w:val="00626F6C"/>
    <w:rsid w:val="00634DD8"/>
    <w:rsid w:val="006A1C13"/>
    <w:rsid w:val="006A1E18"/>
    <w:rsid w:val="006C0159"/>
    <w:rsid w:val="006E5568"/>
    <w:rsid w:val="00764747"/>
    <w:rsid w:val="00791376"/>
    <w:rsid w:val="00792930"/>
    <w:rsid w:val="007D5DDF"/>
    <w:rsid w:val="00831977"/>
    <w:rsid w:val="00846F24"/>
    <w:rsid w:val="00871DB8"/>
    <w:rsid w:val="00883DB1"/>
    <w:rsid w:val="00887E05"/>
    <w:rsid w:val="008C2AA9"/>
    <w:rsid w:val="008D2C61"/>
    <w:rsid w:val="008D6B23"/>
    <w:rsid w:val="008D7F99"/>
    <w:rsid w:val="008F180B"/>
    <w:rsid w:val="008F1C56"/>
    <w:rsid w:val="008F48B9"/>
    <w:rsid w:val="009049BC"/>
    <w:rsid w:val="009F41C5"/>
    <w:rsid w:val="00A17E55"/>
    <w:rsid w:val="00A32B68"/>
    <w:rsid w:val="00A633B0"/>
    <w:rsid w:val="00A86CDC"/>
    <w:rsid w:val="00AA1166"/>
    <w:rsid w:val="00AA35A8"/>
    <w:rsid w:val="00AE111E"/>
    <w:rsid w:val="00AE562D"/>
    <w:rsid w:val="00B8453F"/>
    <w:rsid w:val="00B85473"/>
    <w:rsid w:val="00BC089A"/>
    <w:rsid w:val="00BE5968"/>
    <w:rsid w:val="00C14FBF"/>
    <w:rsid w:val="00C3555F"/>
    <w:rsid w:val="00C508AF"/>
    <w:rsid w:val="00C62E97"/>
    <w:rsid w:val="00C76C28"/>
    <w:rsid w:val="00CB3E40"/>
    <w:rsid w:val="00CF22B3"/>
    <w:rsid w:val="00D62063"/>
    <w:rsid w:val="00D86385"/>
    <w:rsid w:val="00D87C1E"/>
    <w:rsid w:val="00D95726"/>
    <w:rsid w:val="00DB472D"/>
    <w:rsid w:val="00DC6C85"/>
    <w:rsid w:val="00E067BA"/>
    <w:rsid w:val="00E17A56"/>
    <w:rsid w:val="00E465D0"/>
    <w:rsid w:val="00E72037"/>
    <w:rsid w:val="00E96456"/>
    <w:rsid w:val="00EB74E8"/>
    <w:rsid w:val="00EC0F79"/>
    <w:rsid w:val="00F27DEA"/>
    <w:rsid w:val="00F30552"/>
    <w:rsid w:val="00F46BDB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6A6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05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634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sv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ill\AppData\Roaming\Microsoft\Templates\Photo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DF4D98F12463AA88AEE5DFE9D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2563-850F-49D8-9440-D36937A7C53B}"/>
      </w:docPartPr>
      <w:docPartBody>
        <w:p w:rsidR="00000000" w:rsidRDefault="00D62E01">
          <w:pPr>
            <w:pStyle w:val="D2ADF4D98F12463AA88AEE5DFE9D265A"/>
          </w:pPr>
          <w:r>
            <w:t>C O N T A C 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01"/>
    <w:rsid w:val="00D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50B90678D4310B163607E2B2C2E43">
    <w:name w:val="A3250B90678D4310B163607E2B2C2E43"/>
  </w:style>
  <w:style w:type="paragraph" w:customStyle="1" w:styleId="23B03248E6D4448E96684F40C0E57A00">
    <w:name w:val="23B03248E6D4448E96684F40C0E57A00"/>
  </w:style>
  <w:style w:type="paragraph" w:customStyle="1" w:styleId="1859D97F550F4FBE897E31961900B1A2">
    <w:name w:val="1859D97F550F4FBE897E31961900B1A2"/>
  </w:style>
  <w:style w:type="paragraph" w:customStyle="1" w:styleId="2219C18F5B374CBD81875ECE73F400D1">
    <w:name w:val="2219C18F5B374CBD81875ECE73F400D1"/>
  </w:style>
  <w:style w:type="paragraph" w:customStyle="1" w:styleId="68E6D3FE0CBE4B82BA4764F9A15A99D8">
    <w:name w:val="68E6D3FE0CBE4B82BA4764F9A15A99D8"/>
  </w:style>
  <w:style w:type="paragraph" w:customStyle="1" w:styleId="81F2E2CD5B464196BFA5C5DB4FA608D4">
    <w:name w:val="81F2E2CD5B464196BFA5C5DB4FA608D4"/>
  </w:style>
  <w:style w:type="paragraph" w:customStyle="1" w:styleId="257862DE291E4909839A2849D171A5D1">
    <w:name w:val="257862DE291E4909839A2849D171A5D1"/>
  </w:style>
  <w:style w:type="paragraph" w:customStyle="1" w:styleId="F384BFDFD4F34B60830B3EAA34C86123">
    <w:name w:val="F384BFDFD4F34B60830B3EAA34C86123"/>
  </w:style>
  <w:style w:type="paragraph" w:customStyle="1" w:styleId="DB0584635533431D88D747A17FFB3536">
    <w:name w:val="DB0584635533431D88D747A17FFB3536"/>
  </w:style>
  <w:style w:type="paragraph" w:customStyle="1" w:styleId="95BF1122D2AA4405A99A7405B835AFC4">
    <w:name w:val="95BF1122D2AA4405A99A7405B835AFC4"/>
  </w:style>
  <w:style w:type="paragraph" w:customStyle="1" w:styleId="72556FF87CC44D8DB29AF116FDF2469B">
    <w:name w:val="72556FF87CC44D8DB29AF116FDF2469B"/>
  </w:style>
  <w:style w:type="paragraph" w:customStyle="1" w:styleId="41BC25BB1DD849B49EFDC3A460EA6039">
    <w:name w:val="41BC25BB1DD849B49EFDC3A460EA6039"/>
  </w:style>
  <w:style w:type="paragraph" w:customStyle="1" w:styleId="E2618FDDBC1940B286FE0D12C6DB80DA">
    <w:name w:val="E2618FDDBC1940B286FE0D12C6DB80DA"/>
  </w:style>
  <w:style w:type="paragraph" w:customStyle="1" w:styleId="BD0388EF174B47DF827444D4362711D1">
    <w:name w:val="BD0388EF174B47DF827444D4362711D1"/>
  </w:style>
  <w:style w:type="paragraph" w:customStyle="1" w:styleId="3A15D65821354EBA8C8C325BC91F999E">
    <w:name w:val="3A15D65821354EBA8C8C325BC91F999E"/>
  </w:style>
  <w:style w:type="paragraph" w:customStyle="1" w:styleId="1FC124E2FEB044B2AF80BD7C29A79304">
    <w:name w:val="1FC124E2FEB044B2AF80BD7C29A79304"/>
  </w:style>
  <w:style w:type="paragraph" w:customStyle="1" w:styleId="B3CBCEA4B78B4C089BA2FB9E0FBC3CFE">
    <w:name w:val="B3CBCEA4B78B4C089BA2FB9E0FBC3CFE"/>
  </w:style>
  <w:style w:type="paragraph" w:customStyle="1" w:styleId="4FC1EE74C64743AB99AF562E5DF0F574">
    <w:name w:val="4FC1EE74C64743AB99AF562E5DF0F574"/>
  </w:style>
  <w:style w:type="paragraph" w:customStyle="1" w:styleId="D2ADF4D98F12463AA88AEE5DFE9D265A">
    <w:name w:val="D2ADF4D98F12463AA88AEE5DFE9D265A"/>
  </w:style>
  <w:style w:type="paragraph" w:customStyle="1" w:styleId="863A21A1C95847CF8840F117AA996319">
    <w:name w:val="863A21A1C95847CF8840F117AA996319"/>
  </w:style>
  <w:style w:type="paragraph" w:customStyle="1" w:styleId="066A4DB90B304FC3B70AC7667E49C0F8">
    <w:name w:val="066A4DB90B304FC3B70AC7667E49C0F8"/>
  </w:style>
  <w:style w:type="paragraph" w:customStyle="1" w:styleId="30793DB070C04FB5B433F7F27F7AFE6D">
    <w:name w:val="30793DB070C04FB5B433F7F27F7AFE6D"/>
  </w:style>
  <w:style w:type="paragraph" w:customStyle="1" w:styleId="A31E829736C74F958D7E6374C2C2F359">
    <w:name w:val="A31E829736C74F958D7E6374C2C2F359"/>
  </w:style>
  <w:style w:type="paragraph" w:customStyle="1" w:styleId="5E33FAD436BA4F1B97EE08D6BCC1CF1B">
    <w:name w:val="5E33FAD436BA4F1B97EE08D6BCC1CF1B"/>
  </w:style>
  <w:style w:type="paragraph" w:customStyle="1" w:styleId="67BC77562E5E4BAAB19A78C3427D01E0">
    <w:name w:val="67BC77562E5E4BAAB19A78C3427D01E0"/>
  </w:style>
  <w:style w:type="paragraph" w:customStyle="1" w:styleId="2B7AD4229AE7493297CB7B45059AA2E6">
    <w:name w:val="2B7AD4229AE7493297CB7B45059AA2E6"/>
  </w:style>
  <w:style w:type="paragraph" w:customStyle="1" w:styleId="5E7FD2EDC23F480FA27A4B1961CC03D0">
    <w:name w:val="5E7FD2EDC23F480FA27A4B1961CC03D0"/>
  </w:style>
  <w:style w:type="paragraph" w:customStyle="1" w:styleId="CD262455CAED48409BEB60B460D754E3">
    <w:name w:val="CD262455CAED48409BEB60B460D754E3"/>
  </w:style>
  <w:style w:type="paragraph" w:customStyle="1" w:styleId="Contact1">
    <w:name w:val="Contact1"/>
    <w:basedOn w:val="Normal"/>
    <w:next w:val="Normal"/>
    <w:link w:val="Contact1Char"/>
    <w:uiPriority w:val="29"/>
    <w:qFormat/>
    <w:pPr>
      <w:spacing w:after="0" w:line="264" w:lineRule="auto"/>
    </w:pPr>
    <w:rPr>
      <w:rFonts w:eastAsiaTheme="minorHAnsi"/>
      <w:color w:val="FFFFFF" w:themeColor="background1"/>
      <w:sz w:val="24"/>
      <w:szCs w:val="24"/>
    </w:rPr>
  </w:style>
  <w:style w:type="character" w:customStyle="1" w:styleId="Contact1Char">
    <w:name w:val="Contact1 Char"/>
    <w:basedOn w:val="DefaultParagraphFont"/>
    <w:link w:val="Contact1"/>
    <w:uiPriority w:val="29"/>
    <w:rPr>
      <w:rFonts w:eastAsiaTheme="minorHAnsi"/>
      <w:color w:val="FFFFFF" w:themeColor="background1"/>
      <w:sz w:val="24"/>
      <w:szCs w:val="24"/>
    </w:rPr>
  </w:style>
  <w:style w:type="paragraph" w:customStyle="1" w:styleId="31C464360A2D4247A9FB3A30B73CD49A">
    <w:name w:val="31C464360A2D4247A9FB3A30B73CD49A"/>
  </w:style>
  <w:style w:type="paragraph" w:customStyle="1" w:styleId="5B9D720B2B5743728EB3E5CCFCB37841">
    <w:name w:val="5B9D720B2B5743728EB3E5CCFCB37841"/>
  </w:style>
  <w:style w:type="paragraph" w:customStyle="1" w:styleId="C1088D25F2E548A4AFDDF9AEF6930B90">
    <w:name w:val="C1088D25F2E548A4AFDDF9AEF6930B90"/>
  </w:style>
  <w:style w:type="paragraph" w:customStyle="1" w:styleId="69B9C574BB7742C3841FEEC5E6EC75DC">
    <w:name w:val="69B9C574BB7742C3841FEEC5E6EC75DC"/>
  </w:style>
  <w:style w:type="paragraph" w:customStyle="1" w:styleId="9AC8AA36BE5E4CF989F7E65F3229AA9C">
    <w:name w:val="9AC8AA36BE5E4CF989F7E65F3229AA9C"/>
  </w:style>
  <w:style w:type="paragraph" w:customStyle="1" w:styleId="A5711588215342A9B1117AA4A1A21919">
    <w:name w:val="A5711588215342A9B1117AA4A1A21919"/>
  </w:style>
  <w:style w:type="paragraph" w:customStyle="1" w:styleId="BDB62532384645B390F38F5541EA4C8B">
    <w:name w:val="BDB62532384645B390F38F5541EA4C8B"/>
    <w:rsid w:val="00D62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76FAF96-5A10-4D46-9C83-0E8B10B28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465CC-C937-40C2-9262-5C18FA8A7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71C09A-A895-47D3-A3CD-1D44084E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A2B99-2D23-406C-97DD-033BBCEAF6D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2023-04-26T00:53:00Z</dcterms:created>
  <dcterms:modified xsi:type="dcterms:W3CDTF">2023-04-26T02:03:00Z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